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F9" w:rsidRDefault="003F31C2" w:rsidP="00FF47F9">
      <w:r>
        <w:t>In de template editor zie je:</w:t>
      </w:r>
    </w:p>
    <w:p w:rsidR="003F31C2" w:rsidRDefault="003F31C2" w:rsidP="00FF47F9">
      <w:r>
        <w:rPr>
          <w:noProof/>
          <w:lang w:eastAsia="nl-NL" w:bidi="ar-SA"/>
        </w:rPr>
        <w:drawing>
          <wp:inline distT="0" distB="0" distL="0" distR="0" wp14:anchorId="7ACC6D72" wp14:editId="1D166F98">
            <wp:extent cx="4031329" cy="1348857"/>
            <wp:effectExtent l="0" t="0" r="762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1329" cy="134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1C2" w:rsidRDefault="003F31C2" w:rsidP="00FF47F9">
      <w:r>
        <w:t>De {</w:t>
      </w:r>
      <w:proofErr w:type="spellStart"/>
      <w:r>
        <w:t>IF</w:t>
      </w:r>
      <w:proofErr w:type="spellEnd"/>
      <w:r>
        <w:t>} veld eigenschappen:</w:t>
      </w:r>
    </w:p>
    <w:p w:rsidR="003F31C2" w:rsidRDefault="003F31C2" w:rsidP="00FF47F9">
      <w:r>
        <w:rPr>
          <w:noProof/>
          <w:lang w:eastAsia="nl-NL" w:bidi="ar-SA"/>
        </w:rPr>
        <w:drawing>
          <wp:inline distT="0" distB="0" distL="0" distR="0" wp14:anchorId="7CF84026" wp14:editId="1E89D175">
            <wp:extent cx="5760720" cy="335978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1C2" w:rsidRDefault="003F31C2" w:rsidP="00FF47F9"/>
    <w:p w:rsidR="003F31C2" w:rsidRDefault="003F31C2" w:rsidP="00FF47F9">
      <w:r>
        <w:t>Dit lijkt leeg, maar in het eerste blok staat een spatie, het tweede blok is leeg.</w:t>
      </w:r>
      <w:bookmarkStart w:id="0" w:name="_GoBack"/>
      <w:bookmarkEnd w:id="0"/>
    </w:p>
    <w:p w:rsidR="003F31C2" w:rsidRPr="00FF47F9" w:rsidRDefault="003F31C2" w:rsidP="00FF47F9"/>
    <w:sectPr w:rsidR="003F31C2" w:rsidRPr="00FF47F9" w:rsidSect="00111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C2"/>
    <w:rsid w:val="0000624A"/>
    <w:rsid w:val="000368B2"/>
    <w:rsid w:val="00064221"/>
    <w:rsid w:val="000D0C0A"/>
    <w:rsid w:val="000E4C17"/>
    <w:rsid w:val="000F45CF"/>
    <w:rsid w:val="00111682"/>
    <w:rsid w:val="00122AA2"/>
    <w:rsid w:val="00126C23"/>
    <w:rsid w:val="001406EC"/>
    <w:rsid w:val="001711C1"/>
    <w:rsid w:val="0017474F"/>
    <w:rsid w:val="002070B5"/>
    <w:rsid w:val="002237E8"/>
    <w:rsid w:val="003877FA"/>
    <w:rsid w:val="003F31C2"/>
    <w:rsid w:val="004317CF"/>
    <w:rsid w:val="00442368"/>
    <w:rsid w:val="004569B7"/>
    <w:rsid w:val="00460CB5"/>
    <w:rsid w:val="004755F9"/>
    <w:rsid w:val="004844D8"/>
    <w:rsid w:val="00491917"/>
    <w:rsid w:val="004C4915"/>
    <w:rsid w:val="004E4724"/>
    <w:rsid w:val="004F512F"/>
    <w:rsid w:val="00544B95"/>
    <w:rsid w:val="0056204E"/>
    <w:rsid w:val="005804D5"/>
    <w:rsid w:val="005E5EDE"/>
    <w:rsid w:val="00611DBF"/>
    <w:rsid w:val="006F4BF5"/>
    <w:rsid w:val="007371F7"/>
    <w:rsid w:val="007952CD"/>
    <w:rsid w:val="007A44FF"/>
    <w:rsid w:val="00820DE7"/>
    <w:rsid w:val="0086239B"/>
    <w:rsid w:val="00864F39"/>
    <w:rsid w:val="00865311"/>
    <w:rsid w:val="00886256"/>
    <w:rsid w:val="00906447"/>
    <w:rsid w:val="009452CD"/>
    <w:rsid w:val="009A1DF4"/>
    <w:rsid w:val="009C47A9"/>
    <w:rsid w:val="00A64090"/>
    <w:rsid w:val="00A81D2C"/>
    <w:rsid w:val="00AF03F4"/>
    <w:rsid w:val="00B05EFD"/>
    <w:rsid w:val="00B50A50"/>
    <w:rsid w:val="00B63A47"/>
    <w:rsid w:val="00B71A09"/>
    <w:rsid w:val="00C40D9C"/>
    <w:rsid w:val="00C73537"/>
    <w:rsid w:val="00CB3A32"/>
    <w:rsid w:val="00D47A3D"/>
    <w:rsid w:val="00D51993"/>
    <w:rsid w:val="00D719EE"/>
    <w:rsid w:val="00D85825"/>
    <w:rsid w:val="00D87F4D"/>
    <w:rsid w:val="00DA0526"/>
    <w:rsid w:val="00DB2014"/>
    <w:rsid w:val="00E235E7"/>
    <w:rsid w:val="00E26F65"/>
    <w:rsid w:val="00E72119"/>
    <w:rsid w:val="00F65A80"/>
    <w:rsid w:val="00FE5DD6"/>
    <w:rsid w:val="00FF47F9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018A2-F36F-4798-AA63-AEDB5EE3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19EE"/>
    <w:pPr>
      <w:spacing w:after="160" w:line="259" w:lineRule="auto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19E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19E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719E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719E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719E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719E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719E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719EE"/>
    <w:pPr>
      <w:spacing w:before="3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719E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19E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D719EE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D719EE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719EE"/>
    <w:rPr>
      <w:caps/>
      <w:color w:val="365F91" w:themeColor="accent1" w:themeShade="BF"/>
      <w:spacing w:val="1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719EE"/>
    <w:pPr>
      <w:spacing w:after="1000"/>
    </w:pPr>
    <w:rPr>
      <w:caps/>
      <w:color w:val="595959" w:themeColor="text1" w:themeTint="A6"/>
      <w:spacing w:val="10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719EE"/>
    <w:rPr>
      <w:caps/>
      <w:color w:val="595959" w:themeColor="text1" w:themeTint="A6"/>
      <w:spacing w:val="10"/>
      <w:sz w:val="24"/>
      <w:szCs w:val="24"/>
    </w:rPr>
  </w:style>
  <w:style w:type="character" w:styleId="Subtielebenadrukking">
    <w:name w:val="Subtle Emphasis"/>
    <w:uiPriority w:val="19"/>
    <w:qFormat/>
    <w:rsid w:val="00D719EE"/>
    <w:rPr>
      <w:i/>
      <w:iCs/>
      <w:color w:val="243F60" w:themeColor="accent1" w:themeShade="7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719EE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719EE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719EE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719EE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719EE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719EE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D719E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719EE"/>
    <w:rPr>
      <w:caps/>
      <w:color w:val="4F81BD" w:themeColor="accent1"/>
      <w:spacing w:val="10"/>
      <w:kern w:val="28"/>
      <w:sz w:val="52"/>
      <w:szCs w:val="52"/>
    </w:rPr>
  </w:style>
  <w:style w:type="character" w:styleId="Zwaar">
    <w:name w:val="Strong"/>
    <w:uiPriority w:val="22"/>
    <w:qFormat/>
    <w:rsid w:val="00D719EE"/>
    <w:rPr>
      <w:b/>
      <w:bCs/>
    </w:rPr>
  </w:style>
  <w:style w:type="character" w:styleId="Nadruk">
    <w:name w:val="Emphasis"/>
    <w:uiPriority w:val="20"/>
    <w:qFormat/>
    <w:rsid w:val="00D719EE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D719EE"/>
  </w:style>
  <w:style w:type="character" w:customStyle="1" w:styleId="GeenafstandChar">
    <w:name w:val="Geen afstand Char"/>
    <w:basedOn w:val="Standaardalinea-lettertype"/>
    <w:link w:val="Geenafstand"/>
    <w:uiPriority w:val="1"/>
    <w:rsid w:val="00D719EE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D719E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719EE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D719EE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719E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719EE"/>
    <w:rPr>
      <w:i/>
      <w:iCs/>
      <w:color w:val="4F81BD" w:themeColor="accent1"/>
      <w:sz w:val="20"/>
      <w:szCs w:val="20"/>
    </w:rPr>
  </w:style>
  <w:style w:type="character" w:styleId="Intensievebenadrukking">
    <w:name w:val="Intense Emphasis"/>
    <w:uiPriority w:val="21"/>
    <w:qFormat/>
    <w:rsid w:val="00D719EE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D719EE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D719EE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D719EE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719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EECB-F75A-41D1-848C-0DD0AFBD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F76F178B.dotm</Template>
  <TotalTime>3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Bussink-Veerbeek, GA (Gea)</dc:creator>
  <cp:keywords/>
  <dc:description/>
  <cp:lastModifiedBy>Bussink-Veerbeek, GA (Gea)</cp:lastModifiedBy>
  <cp:revision>1</cp:revision>
  <dcterms:created xsi:type="dcterms:W3CDTF">2016-06-07T12:17:00Z</dcterms:created>
  <dcterms:modified xsi:type="dcterms:W3CDTF">2016-06-07T12:20:00Z</dcterms:modified>
</cp:coreProperties>
</file>